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DB" w:rsidRDefault="00FC32DB" w:rsidP="006049CA">
      <w:pPr>
        <w:tabs>
          <w:tab w:val="left" w:pos="708"/>
        </w:tabs>
        <w:spacing w:line="360" w:lineRule="auto"/>
        <w:jc w:val="center"/>
        <w:outlineLvl w:val="2"/>
        <w:rPr>
          <w:sz w:val="28"/>
          <w:szCs w:val="28"/>
        </w:rPr>
      </w:pPr>
      <w:r w:rsidRPr="006049CA">
        <w:rPr>
          <w:sz w:val="28"/>
          <w:szCs w:val="28"/>
        </w:rPr>
        <w:t>Инвестиционная площадка</w:t>
      </w:r>
      <w:r>
        <w:rPr>
          <w:sz w:val="28"/>
          <w:szCs w:val="28"/>
        </w:rPr>
        <w:t>:</w:t>
      </w:r>
    </w:p>
    <w:p w:rsidR="00FC32DB" w:rsidRPr="006049CA" w:rsidRDefault="00FC32DB" w:rsidP="006049CA">
      <w:pPr>
        <w:tabs>
          <w:tab w:val="left" w:pos="708"/>
        </w:tabs>
        <w:spacing w:line="360" w:lineRule="auto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049CA">
        <w:rPr>
          <w:b/>
          <w:sz w:val="28"/>
          <w:szCs w:val="28"/>
        </w:rPr>
        <w:t>Земельный участок для сельскохозяйственного назначения Зе</w:t>
      </w:r>
      <w:r>
        <w:rPr>
          <w:b/>
          <w:sz w:val="28"/>
          <w:szCs w:val="28"/>
        </w:rPr>
        <w:t>ленцовского сельского поселения»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9727"/>
      </w:tblGrid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</w:pPr>
            <w:r w:rsidRPr="00DC356D">
              <w:rPr>
                <w:sz w:val="28"/>
                <w:szCs w:val="28"/>
              </w:rPr>
              <w:t>Бревнова Надежда Васильевна,  должность: председатель Комитета по управлению муниципальным имуществом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/факс</w:t>
            </w:r>
            <w:r w:rsidRPr="00DC356D">
              <w:rPr>
                <w:sz w:val="28"/>
                <w:szCs w:val="28"/>
              </w:rPr>
              <w:t>: (81754) 2-13-13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DC356D">
              <w:rPr>
                <w:sz w:val="28"/>
                <w:szCs w:val="28"/>
              </w:rPr>
              <w:t>nikadmin@vologda.ru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DC356D"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Местоположение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FC32DB" w:rsidRPr="00CB2ADC" w:rsidRDefault="00FC32DB" w:rsidP="00004CE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B2ADC">
              <w:rPr>
                <w:sz w:val="28"/>
                <w:szCs w:val="28"/>
              </w:rPr>
              <w:t xml:space="preserve">Вологодская область, Никольский район, </w:t>
            </w:r>
            <w:r>
              <w:rPr>
                <w:sz w:val="28"/>
                <w:szCs w:val="28"/>
              </w:rPr>
              <w:t xml:space="preserve">Зеленцовское </w:t>
            </w:r>
            <w:r w:rsidRPr="00CB2ADC">
              <w:rPr>
                <w:sz w:val="28"/>
                <w:szCs w:val="28"/>
              </w:rPr>
              <w:t xml:space="preserve">с/п 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sz w:val="28"/>
                <w:szCs w:val="28"/>
              </w:rPr>
              <w:t xml:space="preserve">Площадь </w:t>
            </w:r>
            <w:r w:rsidRPr="00004CE4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FC32DB" w:rsidRPr="008300C6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200,0 га"/>
              </w:smartTagPr>
              <w:r>
                <w:rPr>
                  <w:sz w:val="28"/>
                  <w:szCs w:val="28"/>
                </w:rPr>
                <w:t>3200,0 га</w:t>
              </w:r>
            </w:smartTag>
            <w:r w:rsidRPr="008300C6">
              <w:rPr>
                <w:sz w:val="28"/>
                <w:szCs w:val="28"/>
              </w:rPr>
              <w:t xml:space="preserve"> (земли общедолевой собственности)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35:16:0000000:95; </w:t>
            </w:r>
            <w:r w:rsidRPr="00DC356D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Pr="00DC356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Зеленцовское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84C02">
              <w:rPr>
                <w:color w:val="000000"/>
                <w:sz w:val="28"/>
                <w:szCs w:val="28"/>
              </w:rPr>
              <w:t>ельское поселение Никольского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DC356D">
              <w:rPr>
                <w:b/>
                <w:i/>
                <w:sz w:val="28"/>
                <w:szCs w:val="28"/>
              </w:rPr>
              <w:t xml:space="preserve"> Вид права:</w:t>
            </w:r>
            <w:r w:rsidRPr="00DC356D">
              <w:rPr>
                <w:sz w:val="28"/>
                <w:szCs w:val="28"/>
              </w:rPr>
              <w:t xml:space="preserve">  муниципальная</w:t>
            </w:r>
            <w:r>
              <w:rPr>
                <w:sz w:val="28"/>
                <w:szCs w:val="28"/>
              </w:rPr>
              <w:t>;</w:t>
            </w:r>
            <w:r w:rsidRPr="00DC356D">
              <w:rPr>
                <w:sz w:val="28"/>
                <w:szCs w:val="28"/>
              </w:rPr>
              <w:t xml:space="preserve"> </w:t>
            </w:r>
            <w:r w:rsidRPr="00DC356D">
              <w:rPr>
                <w:b/>
                <w:i/>
                <w:sz w:val="28"/>
                <w:szCs w:val="28"/>
              </w:rPr>
              <w:t xml:space="preserve">Срок права: </w:t>
            </w:r>
            <w:r w:rsidRPr="00DC356D">
              <w:rPr>
                <w:sz w:val="28"/>
                <w:szCs w:val="28"/>
              </w:rPr>
              <w:t>бессрочное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Наличие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p w:rsidR="00FC32DB" w:rsidRPr="006E397C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6E397C">
              <w:rPr>
                <w:color w:val="000000"/>
                <w:sz w:val="28"/>
                <w:szCs w:val="28"/>
              </w:rPr>
              <w:t>Обеспеченность инженерной инфраструктурой</w:t>
            </w:r>
            <w:r>
              <w:rPr>
                <w:color w:val="000000"/>
                <w:sz w:val="28"/>
                <w:szCs w:val="28"/>
              </w:rPr>
              <w:t xml:space="preserve"> - отсутствует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FC32DB" w:rsidRPr="00AC18D9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C18D9">
              <w:rPr>
                <w:color w:val="000000"/>
                <w:sz w:val="28"/>
                <w:szCs w:val="28"/>
              </w:rPr>
              <w:t>По результатам аукциона в  аренду или в собственность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Санитарно-защитная зона прилегающих предприятий и организаций, жилых массивов и прочих объектов, расположенных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от границ инвестиционной площадки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Целевое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FC32DB" w:rsidRPr="002264E6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2264E6">
              <w:rPr>
                <w:color w:val="000000"/>
                <w:sz w:val="28"/>
                <w:szCs w:val="28"/>
              </w:rPr>
              <w:t xml:space="preserve"> сельскохозяйственного назначения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Расположенные в радиусе </w:t>
            </w:r>
            <w:smartTag w:uri="urn:schemas-microsoft-com:office:smarttags" w:element="metricconverter">
              <w:smartTagPr>
                <w:attr w:name="ProductID" w:val="429 км"/>
              </w:smartTagPr>
              <w:r w:rsidRPr="00004CE4">
                <w:rPr>
                  <w:color w:val="000000"/>
                  <w:sz w:val="28"/>
                  <w:szCs w:val="28"/>
                </w:rPr>
                <w:t>50 км</w:t>
              </w:r>
            </w:smartTag>
            <w:r w:rsidRPr="00004CE4">
              <w:rPr>
                <w:color w:val="000000"/>
                <w:sz w:val="28"/>
                <w:szCs w:val="28"/>
              </w:rPr>
              <w:t xml:space="preserve">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на территории которого расположена инвестиционная площадка, и от г. Вологды</w:t>
            </w:r>
          </w:p>
        </w:tc>
        <w:tc>
          <w:tcPr>
            <w:tcW w:w="9727" w:type="dxa"/>
          </w:tcPr>
          <w:p w:rsidR="00FC32DB" w:rsidRPr="00DC356D" w:rsidRDefault="00FC32DB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Расстояние до г. Никольска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60 км"/>
              </w:smartTagPr>
              <w:r>
                <w:rPr>
                  <w:color w:val="000000"/>
                  <w:sz w:val="28"/>
                  <w:szCs w:val="28"/>
                </w:rPr>
                <w:t>60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;</w:t>
            </w:r>
          </w:p>
          <w:p w:rsidR="00FC32DB" w:rsidRPr="00337FAB" w:rsidRDefault="00FC32DB" w:rsidP="005C445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до г. Вологда - </w:t>
            </w:r>
            <w:smartTag w:uri="urn:schemas-microsoft-com:office:smarttags" w:element="metricconverter">
              <w:smartTagPr>
                <w:attr w:name="ProductID" w:val="355 км"/>
              </w:smartTagPr>
              <w:r>
                <w:rPr>
                  <w:color w:val="000000"/>
                  <w:sz w:val="28"/>
                  <w:szCs w:val="28"/>
                </w:rPr>
                <w:t>355</w:t>
              </w:r>
              <w:r w:rsidRPr="00DC356D">
                <w:rPr>
                  <w:color w:val="000000"/>
                  <w:sz w:val="28"/>
                  <w:szCs w:val="28"/>
                </w:rPr>
                <w:t xml:space="preserve"> км</w:t>
              </w:r>
            </w:smartTag>
            <w:r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Контактные данные инвестиционного уполномоченного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C356D">
              <w:rPr>
                <w:color w:val="000000"/>
                <w:sz w:val="28"/>
                <w:szCs w:val="28"/>
              </w:rPr>
              <w:t xml:space="preserve">Корепина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</w:t>
            </w:r>
            <w:r w:rsidRPr="00DC356D">
              <w:rPr>
                <w:color w:val="000000"/>
                <w:sz w:val="28"/>
                <w:szCs w:val="28"/>
              </w:rPr>
              <w:t>-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 xml:space="preserve">: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nik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econom</w:t>
            </w:r>
            <w:r w:rsidRPr="00DC356D">
              <w:rPr>
                <w:color w:val="000000"/>
                <w:sz w:val="28"/>
                <w:szCs w:val="28"/>
              </w:rPr>
              <w:t xml:space="preserve">@ 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356D">
              <w:rPr>
                <w:color w:val="000000"/>
                <w:sz w:val="28"/>
                <w:szCs w:val="28"/>
              </w:rPr>
              <w:t>.</w:t>
            </w:r>
            <w:r w:rsidRPr="00DC356D">
              <w:rPr>
                <w:color w:val="000000"/>
                <w:sz w:val="28"/>
                <w:szCs w:val="28"/>
                <w:lang w:val="en-US"/>
              </w:rPr>
              <w:t>ru</w:t>
            </w:r>
            <w:r w:rsidRPr="00DC35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F67E7">
              <w:t>59°52′35.87″N (59.87663)</w:t>
            </w:r>
          </w:p>
        </w:tc>
      </w:tr>
      <w:tr w:rsidR="00FC32DB" w:rsidRPr="001C36DE" w:rsidTr="00004CE4">
        <w:tc>
          <w:tcPr>
            <w:tcW w:w="5123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4CE4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F67E7">
              <w:t>44°58′15.15″E (44.970875)</w:t>
            </w:r>
          </w:p>
        </w:tc>
      </w:tr>
      <w:tr w:rsidR="00FC32DB" w:rsidRPr="00487D9E" w:rsidTr="00004CE4">
        <w:tc>
          <w:tcPr>
            <w:tcW w:w="14850" w:type="dxa"/>
            <w:gridSpan w:val="2"/>
          </w:tcPr>
          <w:p w:rsidR="00FC32DB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C32DB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C32DB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C32DB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C32DB" w:rsidRPr="00004CE4" w:rsidRDefault="00FC32DB" w:rsidP="00004CE4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6" type="#_x0000_t75" style="position:absolute;left:0;text-align:left;margin-left:-258.3pt;margin-top:.95pt;width:258.75pt;height:161.95pt;z-index:251658240" stroked="t" strokecolor="teal">
                  <v:fill o:detectmouseclick="t"/>
                  <v:imagedata r:id="rId7" o:title=""/>
                  <w10:wrap type="square"/>
                </v:shape>
              </w:pict>
            </w:r>
            <w:r>
              <w:rPr>
                <w:noProof/>
              </w:rPr>
              <w:pict>
                <v:shape id="Picture 56" o:spid="_x0000_s1027" type="#_x0000_t75" style="position:absolute;left:0;text-align:left;margin-left:407.85pt;margin-top:-253.55pt;width:258.6pt;height:163.15pt;z-index:251657216" stroked="t" strokecolor="#31b6fd">
                  <v:fill o:detectmouseclick="t"/>
                  <v:imagedata r:id="rId8" o:title="" croptop="15771f" cropbottom="10579f" cropleft="17489f" cropright="12022f"/>
                  <w10:wrap type="square"/>
                </v:shape>
              </w:pict>
            </w:r>
          </w:p>
        </w:tc>
      </w:tr>
    </w:tbl>
    <w:p w:rsidR="00FC32DB" w:rsidRDefault="00FC32DB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Default="00FC32DB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Default="00FC32DB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Default="00FC32DB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Default="00FC32DB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Default="00FC32DB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FC32DB" w:rsidRDefault="00FC32DB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Pr="00954364" w:rsidRDefault="00FC32DB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Default="00FC32DB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FC32DB" w:rsidRPr="00954364" w:rsidRDefault="00FC32DB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FC32DB" w:rsidRPr="00954364" w:rsidSect="00DF63C3">
      <w:headerReference w:type="default" r:id="rId9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DB" w:rsidRDefault="00FC32DB" w:rsidP="00A5161D">
      <w:r>
        <w:separator/>
      </w:r>
    </w:p>
  </w:endnote>
  <w:endnote w:type="continuationSeparator" w:id="0">
    <w:p w:rsidR="00FC32DB" w:rsidRDefault="00FC32DB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DB" w:rsidRDefault="00FC32DB" w:rsidP="00A5161D">
      <w:r>
        <w:separator/>
      </w:r>
    </w:p>
  </w:footnote>
  <w:footnote w:type="continuationSeparator" w:id="0">
    <w:p w:rsidR="00FC32DB" w:rsidRDefault="00FC32DB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DB" w:rsidRDefault="00FC32DB">
    <w:pPr>
      <w:pStyle w:val="Header"/>
    </w:pPr>
    <w:r>
      <w:t>Приложение1</w:t>
    </w:r>
  </w:p>
  <w:p w:rsidR="00FC32DB" w:rsidRDefault="00FC3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AF2"/>
    <w:rsid w:val="00004CE4"/>
    <w:rsid w:val="000057A1"/>
    <w:rsid w:val="000245AA"/>
    <w:rsid w:val="0004139C"/>
    <w:rsid w:val="00070040"/>
    <w:rsid w:val="000B4671"/>
    <w:rsid w:val="000F67E7"/>
    <w:rsid w:val="001017F8"/>
    <w:rsid w:val="0011269A"/>
    <w:rsid w:val="001C323D"/>
    <w:rsid w:val="001C36DE"/>
    <w:rsid w:val="002264E6"/>
    <w:rsid w:val="00230142"/>
    <w:rsid w:val="002A3A17"/>
    <w:rsid w:val="0030562C"/>
    <w:rsid w:val="00336E80"/>
    <w:rsid w:val="00337FAB"/>
    <w:rsid w:val="003619C9"/>
    <w:rsid w:val="003A5AF2"/>
    <w:rsid w:val="00487D9E"/>
    <w:rsid w:val="004D29F8"/>
    <w:rsid w:val="005276FD"/>
    <w:rsid w:val="00550135"/>
    <w:rsid w:val="005B3D2F"/>
    <w:rsid w:val="005C4454"/>
    <w:rsid w:val="006049CA"/>
    <w:rsid w:val="00606A08"/>
    <w:rsid w:val="00645EB4"/>
    <w:rsid w:val="0066731D"/>
    <w:rsid w:val="006C55F5"/>
    <w:rsid w:val="006C63C5"/>
    <w:rsid w:val="006E397C"/>
    <w:rsid w:val="007B41D0"/>
    <w:rsid w:val="008300C6"/>
    <w:rsid w:val="00880E49"/>
    <w:rsid w:val="008B66F2"/>
    <w:rsid w:val="008B6A3D"/>
    <w:rsid w:val="00954364"/>
    <w:rsid w:val="009D27D6"/>
    <w:rsid w:val="009F6512"/>
    <w:rsid w:val="00A24D06"/>
    <w:rsid w:val="00A5161D"/>
    <w:rsid w:val="00A84C02"/>
    <w:rsid w:val="00AC18D9"/>
    <w:rsid w:val="00AE4A61"/>
    <w:rsid w:val="00B338B6"/>
    <w:rsid w:val="00B4626E"/>
    <w:rsid w:val="00B5598B"/>
    <w:rsid w:val="00B626CD"/>
    <w:rsid w:val="00B97BA9"/>
    <w:rsid w:val="00BA1738"/>
    <w:rsid w:val="00BA23FD"/>
    <w:rsid w:val="00BD2405"/>
    <w:rsid w:val="00BF3ECA"/>
    <w:rsid w:val="00C067DE"/>
    <w:rsid w:val="00C1196B"/>
    <w:rsid w:val="00C1467F"/>
    <w:rsid w:val="00C1608C"/>
    <w:rsid w:val="00C338DA"/>
    <w:rsid w:val="00CA2DF9"/>
    <w:rsid w:val="00CB2ADC"/>
    <w:rsid w:val="00CB3516"/>
    <w:rsid w:val="00CD0E50"/>
    <w:rsid w:val="00CD5481"/>
    <w:rsid w:val="00DC356D"/>
    <w:rsid w:val="00DD1BF4"/>
    <w:rsid w:val="00DF20D8"/>
    <w:rsid w:val="00DF4C4E"/>
    <w:rsid w:val="00DF63C3"/>
    <w:rsid w:val="00E2164A"/>
    <w:rsid w:val="00E27E65"/>
    <w:rsid w:val="00E52D2B"/>
    <w:rsid w:val="00E71AA6"/>
    <w:rsid w:val="00E87852"/>
    <w:rsid w:val="00EE2F85"/>
    <w:rsid w:val="00F864B6"/>
    <w:rsid w:val="00FC32DB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54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6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1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161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161D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C33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6E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6E8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340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Chebotarskaya.AV</dc:creator>
  <cp:keywords/>
  <dc:description/>
  <cp:lastModifiedBy>ЛВБ</cp:lastModifiedBy>
  <cp:revision>58</cp:revision>
  <cp:lastPrinted>2019-07-18T06:09:00Z</cp:lastPrinted>
  <dcterms:created xsi:type="dcterms:W3CDTF">2019-07-17T13:28:00Z</dcterms:created>
  <dcterms:modified xsi:type="dcterms:W3CDTF">2019-08-01T11:09:00Z</dcterms:modified>
</cp:coreProperties>
</file>